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87" w:rsidRDefault="00962C87">
      <w:pPr>
        <w:widowControl/>
        <w:jc w:val="left"/>
        <w:rPr>
          <w:sz w:val="18"/>
          <w:szCs w:val="18"/>
        </w:rPr>
      </w:pPr>
    </w:p>
    <w:p w:rsidR="00962C87" w:rsidRDefault="00A814A7">
      <w:pPr>
        <w:widowControl/>
        <w:jc w:val="left"/>
        <w:rPr>
          <w:sz w:val="18"/>
          <w:szCs w:val="18"/>
        </w:rPr>
      </w:pPr>
      <w:r>
        <w:rPr>
          <w:rFonts w:ascii="宋体" w:eastAsia="宋体" w:hAnsi="宋体" w:cs="宋体"/>
          <w:kern w:val="0"/>
          <w:sz w:val="24"/>
          <w:lang w:bidi="ar"/>
        </w:rPr>
        <w:t> </w:t>
      </w:r>
    </w:p>
    <w:p w:rsidR="00962C87" w:rsidRDefault="00A814A7">
      <w:pPr>
        <w:widowControl/>
        <w:jc w:val="left"/>
        <w:rPr>
          <w:sz w:val="18"/>
          <w:szCs w:val="18"/>
        </w:rPr>
      </w:pPr>
      <w:r>
        <w:rPr>
          <w:rFonts w:ascii="宋体" w:eastAsia="宋体" w:hAnsi="宋体" w:cs="宋体"/>
          <w:kern w:val="0"/>
          <w:sz w:val="24"/>
          <w:lang w:bidi="ar"/>
        </w:rPr>
        <w:t>附件：</w:t>
      </w:r>
    </w:p>
    <w:p w:rsidR="00962C87" w:rsidRDefault="00A814A7">
      <w:pPr>
        <w:widowControl/>
        <w:jc w:val="center"/>
        <w:rPr>
          <w:sz w:val="18"/>
          <w:szCs w:val="18"/>
        </w:rPr>
      </w:pPr>
      <w:bookmarkStart w:id="0" w:name="_GoBack"/>
      <w:r>
        <w:rPr>
          <w:rFonts w:ascii="宋体" w:eastAsia="宋体" w:hAnsi="宋体" w:cs="宋体"/>
          <w:kern w:val="0"/>
          <w:sz w:val="36"/>
          <w:szCs w:val="36"/>
          <w:lang w:bidi="ar"/>
        </w:rPr>
        <w:t>北京印刷学院</w:t>
      </w:r>
    </w:p>
    <w:p w:rsidR="00962C87" w:rsidRDefault="00A814A7">
      <w:pPr>
        <w:widowControl/>
        <w:jc w:val="center"/>
        <w:rPr>
          <w:sz w:val="18"/>
          <w:szCs w:val="18"/>
        </w:rPr>
      </w:pPr>
      <w:r>
        <w:rPr>
          <w:rFonts w:ascii="宋体" w:eastAsia="宋体" w:hAnsi="宋体" w:cs="宋体"/>
          <w:kern w:val="0"/>
          <w:sz w:val="36"/>
          <w:szCs w:val="36"/>
          <w:lang w:bidi="ar"/>
        </w:rPr>
        <w:t>选录外校推荐免试硕士研究生审批表</w:t>
      </w:r>
    </w:p>
    <w:tbl>
      <w:tblPr>
        <w:tblW w:w="8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16"/>
        <w:gridCol w:w="773"/>
        <w:gridCol w:w="79"/>
        <w:gridCol w:w="840"/>
        <w:gridCol w:w="963"/>
        <w:gridCol w:w="776"/>
        <w:gridCol w:w="963"/>
        <w:gridCol w:w="389"/>
        <w:gridCol w:w="1614"/>
        <w:gridCol w:w="1622"/>
      </w:tblGrid>
      <w:tr w:rsidR="00962C87">
        <w:trPr>
          <w:cantSplit/>
          <w:trHeight w:val="292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bookmarkEnd w:id="0"/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962C87" w:rsidRDefault="00A814A7">
            <w:pPr>
              <w:widowControl/>
              <w:ind w:firstLine="480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照</w:t>
            </w:r>
          </w:p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962C87" w:rsidRDefault="00A814A7">
            <w:pPr>
              <w:widowControl/>
              <w:ind w:firstLine="480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片</w:t>
            </w:r>
          </w:p>
        </w:tc>
      </w:tr>
      <w:tr w:rsidR="00962C87">
        <w:trPr>
          <w:cantSplit/>
          <w:trHeight w:val="28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籍贯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962C87">
            <w:pPr>
              <w:rPr>
                <w:rFonts w:ascii="宋体"/>
                <w:sz w:val="18"/>
                <w:szCs w:val="18"/>
              </w:rPr>
            </w:pPr>
          </w:p>
        </w:tc>
      </w:tr>
      <w:tr w:rsidR="00962C87">
        <w:trPr>
          <w:cantSplit/>
          <w:trHeight w:val="276"/>
        </w:trPr>
        <w:tc>
          <w:tcPr>
            <w:tcW w:w="13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身体状况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外语种类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962C87">
            <w:pPr>
              <w:rPr>
                <w:rFonts w:ascii="宋体"/>
                <w:sz w:val="18"/>
                <w:szCs w:val="18"/>
              </w:rPr>
            </w:pPr>
          </w:p>
        </w:tc>
      </w:tr>
      <w:tr w:rsidR="00962C87">
        <w:trPr>
          <w:cantSplit/>
          <w:trHeight w:val="265"/>
        </w:trPr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所在学校与系所</w:t>
            </w:r>
          </w:p>
        </w:tc>
        <w:tc>
          <w:tcPr>
            <w:tcW w:w="56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962C87">
            <w:pPr>
              <w:rPr>
                <w:rFonts w:ascii="宋体"/>
                <w:sz w:val="18"/>
                <w:szCs w:val="18"/>
              </w:rPr>
            </w:pPr>
          </w:p>
        </w:tc>
      </w:tr>
      <w:tr w:rsidR="00962C87">
        <w:trPr>
          <w:cantSplit/>
          <w:trHeight w:val="265"/>
        </w:trPr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联系方式（手机）</w:t>
            </w:r>
          </w:p>
        </w:tc>
        <w:tc>
          <w:tcPr>
            <w:tcW w:w="56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962C87">
            <w:pPr>
              <w:rPr>
                <w:rFonts w:ascii="宋体"/>
                <w:sz w:val="18"/>
                <w:szCs w:val="18"/>
              </w:rPr>
            </w:pPr>
          </w:p>
        </w:tc>
      </w:tr>
      <w:tr w:rsidR="00962C87">
        <w:trPr>
          <w:cantSplit/>
          <w:trHeight w:val="265"/>
        </w:trPr>
        <w:tc>
          <w:tcPr>
            <w:tcW w:w="12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2C87" w:rsidRDefault="00A814A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本科专业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拟推免专业</w:t>
            </w:r>
          </w:p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及研究方向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962C87">
            <w:pPr>
              <w:rPr>
                <w:rFonts w:ascii="宋体"/>
                <w:sz w:val="18"/>
                <w:szCs w:val="18"/>
              </w:rPr>
            </w:pPr>
          </w:p>
        </w:tc>
      </w:tr>
      <w:tr w:rsidR="00962C87">
        <w:trPr>
          <w:cantSplit/>
          <w:trHeight w:val="403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2C87" w:rsidRDefault="00A814A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外语水平</w:t>
            </w:r>
          </w:p>
        </w:tc>
        <w:tc>
          <w:tcPr>
            <w:tcW w:w="801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 w:rsidR="00962C87">
        <w:trPr>
          <w:cantSplit/>
          <w:trHeight w:val="70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2C87" w:rsidRDefault="00A814A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801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 w:rsidR="00962C87">
        <w:trPr>
          <w:cantSplit/>
          <w:trHeight w:val="78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发表论文或其他学术成果情况</w:t>
            </w:r>
          </w:p>
        </w:tc>
        <w:tc>
          <w:tcPr>
            <w:tcW w:w="801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 w:rsidR="00962C87">
        <w:trPr>
          <w:cantSplit/>
          <w:trHeight w:val="1992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2C87" w:rsidRDefault="00A814A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面试导师</w:t>
            </w:r>
          </w:p>
          <w:p w:rsidR="00962C87" w:rsidRDefault="00A814A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组意见</w:t>
            </w:r>
          </w:p>
        </w:tc>
        <w:tc>
          <w:tcPr>
            <w:tcW w:w="801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     </w:t>
            </w:r>
          </w:p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962C87" w:rsidRDefault="00A814A7">
            <w:pPr>
              <w:widowControl/>
              <w:ind w:firstLine="480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签字：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                                    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   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   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日</w:t>
            </w:r>
          </w:p>
        </w:tc>
      </w:tr>
      <w:tr w:rsidR="00962C87">
        <w:trPr>
          <w:cantSplit/>
          <w:trHeight w:val="808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2C87" w:rsidRDefault="00A814A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二级学院</w:t>
            </w:r>
          </w:p>
          <w:p w:rsidR="00962C87" w:rsidRDefault="00A814A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801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ind w:firstLine="1937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962C87" w:rsidRDefault="00A814A7">
            <w:pPr>
              <w:widowControl/>
              <w:ind w:firstLine="1937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962C87" w:rsidRDefault="00A814A7">
            <w:pPr>
              <w:widowControl/>
              <w:ind w:firstLine="480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962C87" w:rsidRDefault="00A814A7">
            <w:pPr>
              <w:widowControl/>
              <w:ind w:firstLine="480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签字：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          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单位公章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                  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   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    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日</w:t>
            </w:r>
          </w:p>
          <w:p w:rsidR="00962C87" w:rsidRDefault="00A814A7">
            <w:pPr>
              <w:widowControl/>
              <w:ind w:firstLine="480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 w:rsidR="00962C87">
        <w:trPr>
          <w:cantSplit/>
          <w:trHeight w:val="126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2C87" w:rsidRDefault="00A814A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研究生院审核意见</w:t>
            </w:r>
          </w:p>
        </w:tc>
        <w:tc>
          <w:tcPr>
            <w:tcW w:w="801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962C87" w:rsidRDefault="00A814A7">
            <w:pPr>
              <w:widowControl/>
              <w:ind w:firstLine="480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签字：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          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单位公章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                  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   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    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日</w:t>
            </w:r>
          </w:p>
          <w:p w:rsidR="00962C87" w:rsidRDefault="00A814A7">
            <w:pPr>
              <w:widowControl/>
              <w:ind w:firstLine="480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 w:rsidR="00962C87">
        <w:trPr>
          <w:cantSplit/>
          <w:trHeight w:val="1626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2C87" w:rsidRDefault="00A814A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校研究生招生领导小组意见</w:t>
            </w:r>
          </w:p>
        </w:tc>
        <w:tc>
          <w:tcPr>
            <w:tcW w:w="801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2C87" w:rsidRDefault="00A814A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962C87" w:rsidRDefault="00A814A7">
            <w:pPr>
              <w:widowControl/>
              <w:ind w:firstLine="1817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962C87" w:rsidRDefault="00A814A7">
            <w:pPr>
              <w:widowControl/>
              <w:ind w:firstLine="1817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962C87" w:rsidRDefault="00A814A7">
            <w:pPr>
              <w:widowControl/>
              <w:ind w:firstLine="1817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 </w:t>
            </w:r>
          </w:p>
          <w:p w:rsidR="00962C87" w:rsidRDefault="00A814A7">
            <w:pPr>
              <w:widowControl/>
              <w:ind w:firstLine="480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签字：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                                  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   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    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日</w:t>
            </w:r>
          </w:p>
        </w:tc>
      </w:tr>
    </w:tbl>
    <w:p w:rsidR="00962C87" w:rsidRDefault="00962C87"/>
    <w:sectPr w:rsidR="00962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A7" w:rsidRDefault="00A814A7" w:rsidP="00643DBA">
      <w:r>
        <w:separator/>
      </w:r>
    </w:p>
  </w:endnote>
  <w:endnote w:type="continuationSeparator" w:id="0">
    <w:p w:rsidR="00A814A7" w:rsidRDefault="00A814A7" w:rsidP="0064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A7" w:rsidRDefault="00A814A7" w:rsidP="00643DBA">
      <w:r>
        <w:separator/>
      </w:r>
    </w:p>
  </w:footnote>
  <w:footnote w:type="continuationSeparator" w:id="0">
    <w:p w:rsidR="00A814A7" w:rsidRDefault="00A814A7" w:rsidP="00643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B45CD"/>
    <w:rsid w:val="00643DBA"/>
    <w:rsid w:val="00962C87"/>
    <w:rsid w:val="00A814A7"/>
    <w:rsid w:val="50BB45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476507-FF3B-4C90-9446-84A2E636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pBdr>
        <w:bottom w:val="dashed" w:sz="6" w:space="7" w:color="E1E1E1"/>
      </w:pBdr>
      <w:spacing w:beforeAutospacing="1" w:after="150"/>
      <w:jc w:val="center"/>
      <w:outlineLvl w:val="2"/>
    </w:pPr>
    <w:rPr>
      <w:rFonts w:ascii="宋体" w:eastAsia="宋体" w:hAnsi="宋体" w:cs="Times New Roman" w:hint="eastAsia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none"/>
    </w:rPr>
  </w:style>
  <w:style w:type="character" w:styleId="a4">
    <w:name w:val="Hyperlink"/>
    <w:basedOn w:val="a0"/>
    <w:rPr>
      <w:color w:val="0000FF"/>
      <w:u w:val="none"/>
    </w:rPr>
  </w:style>
  <w:style w:type="paragraph" w:styleId="a5">
    <w:name w:val="header"/>
    <w:basedOn w:val="a"/>
    <w:link w:val="Char"/>
    <w:rsid w:val="00643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3D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43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3D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ancaihu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qiancaihui</dc:creator>
  <cp:lastModifiedBy>bxhs</cp:lastModifiedBy>
  <cp:revision>2</cp:revision>
  <dcterms:created xsi:type="dcterms:W3CDTF">2018-09-13T01:31:00Z</dcterms:created>
  <dcterms:modified xsi:type="dcterms:W3CDTF">2018-09-13T02:20:00Z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